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6" w:rsidRDefault="00D838C6" w:rsidP="00431995"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s1026" type="#_x0000_t75" style="position:absolute;margin-left:9pt;margin-top:-46.3pt;width:480.45pt;height:678pt;z-index:-251658240;visibility:visible">
            <v:imagedata r:id="rId4" o:title=""/>
          </v:shape>
        </w:pict>
      </w:r>
    </w:p>
    <w:p w:rsidR="00D838C6" w:rsidRDefault="00D838C6" w:rsidP="00431995"/>
    <w:p w:rsidR="00D838C6" w:rsidRDefault="00D838C6" w:rsidP="00431995"/>
    <w:p w:rsidR="00D838C6" w:rsidRDefault="00D838C6" w:rsidP="00431995">
      <w:r>
        <w:t xml:space="preserve"> </w:t>
      </w:r>
    </w:p>
    <w:p w:rsidR="00D838C6" w:rsidRDefault="00D838C6" w:rsidP="00431995"/>
    <w:p w:rsidR="00D838C6" w:rsidRDefault="00D838C6" w:rsidP="00431995"/>
    <w:p w:rsidR="00D838C6" w:rsidRDefault="00D838C6" w:rsidP="00431995"/>
    <w:p w:rsidR="00D838C6" w:rsidRDefault="00D838C6" w:rsidP="00431995"/>
    <w:p w:rsidR="00D838C6" w:rsidRDefault="00D838C6" w:rsidP="00431995"/>
    <w:p w:rsidR="00D838C6" w:rsidRDefault="00D838C6" w:rsidP="00431995"/>
    <w:p w:rsidR="00D838C6" w:rsidRPr="00431995" w:rsidRDefault="00D838C6" w:rsidP="00431995">
      <w:r>
        <w:t xml:space="preserve">                                                </w:t>
      </w:r>
      <w:smartTag w:uri="urn:schemas-microsoft-com:office:smarttags" w:element="PersonName">
        <w:smartTagPr>
          <w:attr w:name="ProductID" w:val="FJÄLKINGE IF"/>
        </w:smartTagPr>
        <w:r w:rsidRPr="00431995">
          <w:rPr>
            <w:b/>
            <w:sz w:val="36"/>
            <w:szCs w:val="36"/>
          </w:rPr>
          <w:t>FJÄLKINGE IF</w:t>
        </w:r>
      </w:smartTag>
      <w:r w:rsidRPr="00431995">
        <w:rPr>
          <w:b/>
          <w:sz w:val="36"/>
          <w:szCs w:val="36"/>
        </w:rPr>
        <w:t xml:space="preserve">                      1610</w:t>
      </w:r>
    </w:p>
    <w:p w:rsidR="00D838C6" w:rsidRDefault="00D838C6" w:rsidP="003D321C">
      <w:pPr>
        <w:pStyle w:val="NoSpacing"/>
        <w:rPr>
          <w:b/>
          <w:sz w:val="28"/>
          <w:szCs w:val="28"/>
        </w:rPr>
      </w:pPr>
    </w:p>
    <w:p w:rsidR="00D838C6" w:rsidRDefault="00D838C6" w:rsidP="003D321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X</w:t>
      </w:r>
    </w:p>
    <w:p w:rsidR="00D838C6" w:rsidRPr="00F6183D" w:rsidRDefault="00D838C6" w:rsidP="003D321C">
      <w:pPr>
        <w:pStyle w:val="NoSpacing"/>
        <w:rPr>
          <w:b/>
          <w:sz w:val="16"/>
          <w:szCs w:val="16"/>
        </w:rPr>
      </w:pPr>
    </w:p>
    <w:p w:rsidR="00D838C6" w:rsidRPr="00F6183D" w:rsidRDefault="00D838C6" w:rsidP="003D321C">
      <w:pPr>
        <w:rPr>
          <w:b/>
          <w:sz w:val="28"/>
          <w:szCs w:val="28"/>
        </w:rPr>
      </w:pPr>
      <w:r>
        <w:t xml:space="preserve">                                                                 </w:t>
      </w:r>
      <w:r w:rsidRPr="00F6183D">
        <w:rPr>
          <w:b/>
          <w:sz w:val="28"/>
          <w:szCs w:val="28"/>
        </w:rPr>
        <w:t>X</w:t>
      </w:r>
    </w:p>
    <w:p w:rsidR="00D838C6" w:rsidRPr="003D321C" w:rsidRDefault="00D838C6" w:rsidP="003D321C"/>
    <w:p w:rsidR="00D838C6" w:rsidRPr="003D321C" w:rsidRDefault="00D838C6" w:rsidP="003D321C"/>
    <w:p w:rsidR="00D838C6" w:rsidRPr="003D321C" w:rsidRDefault="00D838C6" w:rsidP="003D321C"/>
    <w:p w:rsidR="00D838C6" w:rsidRPr="003D321C" w:rsidRDefault="00D838C6" w:rsidP="003D321C"/>
    <w:p w:rsidR="00D838C6" w:rsidRPr="003D321C" w:rsidRDefault="00D838C6" w:rsidP="003D321C"/>
    <w:p w:rsidR="00D838C6" w:rsidRPr="003D321C" w:rsidRDefault="00D838C6" w:rsidP="003D321C"/>
    <w:p w:rsidR="00D838C6" w:rsidRPr="003D321C" w:rsidRDefault="00D838C6" w:rsidP="003D321C"/>
    <w:p w:rsidR="00D838C6" w:rsidRPr="003D321C" w:rsidRDefault="00D838C6" w:rsidP="003D321C"/>
    <w:p w:rsidR="00D838C6" w:rsidRPr="003D321C" w:rsidRDefault="00D838C6" w:rsidP="003D321C"/>
    <w:p w:rsidR="00D838C6" w:rsidRPr="003D321C" w:rsidRDefault="00D838C6" w:rsidP="003D321C"/>
    <w:p w:rsidR="00D838C6" w:rsidRPr="003D321C" w:rsidRDefault="00D838C6" w:rsidP="003D321C"/>
    <w:p w:rsidR="00D838C6" w:rsidRPr="003D321C" w:rsidRDefault="00D838C6" w:rsidP="003D321C"/>
    <w:p w:rsidR="00D838C6" w:rsidRPr="003D321C" w:rsidRDefault="00D838C6" w:rsidP="003D321C"/>
    <w:p w:rsidR="00D838C6" w:rsidRPr="003D321C" w:rsidRDefault="00D838C6" w:rsidP="003D321C">
      <w:pPr>
        <w:pStyle w:val="NoSpacing"/>
        <w:rPr>
          <w:b/>
          <w:sz w:val="24"/>
          <w:szCs w:val="24"/>
        </w:rPr>
      </w:pPr>
      <w:r>
        <w:tab/>
      </w:r>
    </w:p>
    <w:sectPr w:rsidR="00D838C6" w:rsidRPr="003D321C" w:rsidSect="003D321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21C"/>
    <w:rsid w:val="000C6280"/>
    <w:rsid w:val="003471E3"/>
    <w:rsid w:val="003D321C"/>
    <w:rsid w:val="00431995"/>
    <w:rsid w:val="006132CA"/>
    <w:rsid w:val="0074089C"/>
    <w:rsid w:val="00BC26F3"/>
    <w:rsid w:val="00CD786A"/>
    <w:rsid w:val="00D31B6E"/>
    <w:rsid w:val="00D838C6"/>
    <w:rsid w:val="00DA0A56"/>
    <w:rsid w:val="00E32B35"/>
    <w:rsid w:val="00F6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CA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2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1C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3D321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</Words>
  <Characters>183</Characters>
  <Application>Microsoft Office Outlook</Application>
  <DocSecurity>0</DocSecurity>
  <Lines>0</Lines>
  <Paragraphs>0</Paragraphs>
  <ScaleCrop>false</ScaleCrop>
  <Company>Stora Enso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Stefan</cp:lastModifiedBy>
  <cp:revision>2</cp:revision>
  <dcterms:created xsi:type="dcterms:W3CDTF">2014-10-27T08:34:00Z</dcterms:created>
  <dcterms:modified xsi:type="dcterms:W3CDTF">2014-10-27T08:34:00Z</dcterms:modified>
</cp:coreProperties>
</file>